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99" w:rsidRDefault="00841C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5763F" w:rsidRPr="00D15673" w:rsidTr="00D77A0C">
        <w:tc>
          <w:tcPr>
            <w:tcW w:w="9016" w:type="dxa"/>
            <w:gridSpan w:val="5"/>
            <w:shd w:val="clear" w:color="auto" w:fill="auto"/>
          </w:tcPr>
          <w:p w:rsidR="0005763F" w:rsidRPr="0005763F" w:rsidRDefault="0005763F" w:rsidP="0005763F">
            <w:pPr>
              <w:spacing w:after="0" w:line="240" w:lineRule="auto"/>
              <w:jc w:val="center"/>
              <w:rPr>
                <w:b/>
              </w:rPr>
            </w:pPr>
            <w:r w:rsidRPr="0005763F">
              <w:rPr>
                <w:b/>
              </w:rPr>
              <w:t>Key Stage One</w:t>
            </w:r>
          </w:p>
        </w:tc>
      </w:tr>
      <w:tr w:rsidR="0005763F" w:rsidRPr="00D15673" w:rsidTr="00342033">
        <w:tc>
          <w:tcPr>
            <w:tcW w:w="1803" w:type="dxa"/>
            <w:shd w:val="clear" w:color="auto" w:fill="auto"/>
          </w:tcPr>
          <w:p w:rsidR="0005763F" w:rsidRPr="0005763F" w:rsidRDefault="0005763F" w:rsidP="00342033">
            <w:pPr>
              <w:spacing w:after="0" w:line="240" w:lineRule="auto"/>
              <w:rPr>
                <w:b/>
              </w:rPr>
            </w:pPr>
            <w:r w:rsidRPr="0005763F">
              <w:rPr>
                <w:b/>
              </w:rPr>
              <w:t>Monday</w:t>
            </w:r>
          </w:p>
        </w:tc>
        <w:tc>
          <w:tcPr>
            <w:tcW w:w="1803" w:type="dxa"/>
            <w:shd w:val="clear" w:color="auto" w:fill="auto"/>
          </w:tcPr>
          <w:p w:rsidR="0005763F" w:rsidRPr="0005763F" w:rsidRDefault="0005763F" w:rsidP="00342033">
            <w:pPr>
              <w:spacing w:after="0" w:line="240" w:lineRule="auto"/>
              <w:rPr>
                <w:b/>
              </w:rPr>
            </w:pPr>
            <w:r w:rsidRPr="0005763F">
              <w:rPr>
                <w:b/>
              </w:rPr>
              <w:t>Tuesday</w:t>
            </w:r>
          </w:p>
        </w:tc>
        <w:tc>
          <w:tcPr>
            <w:tcW w:w="1803" w:type="dxa"/>
            <w:shd w:val="clear" w:color="auto" w:fill="auto"/>
          </w:tcPr>
          <w:p w:rsidR="0005763F" w:rsidRPr="0005763F" w:rsidRDefault="0005763F" w:rsidP="00342033">
            <w:pPr>
              <w:spacing w:after="0" w:line="240" w:lineRule="auto"/>
              <w:rPr>
                <w:b/>
              </w:rPr>
            </w:pPr>
            <w:r w:rsidRPr="0005763F">
              <w:rPr>
                <w:b/>
              </w:rPr>
              <w:t>Wednesday</w:t>
            </w:r>
          </w:p>
        </w:tc>
        <w:tc>
          <w:tcPr>
            <w:tcW w:w="1803" w:type="dxa"/>
            <w:shd w:val="clear" w:color="auto" w:fill="auto"/>
          </w:tcPr>
          <w:p w:rsidR="0005763F" w:rsidRPr="0005763F" w:rsidRDefault="0005763F" w:rsidP="00342033">
            <w:pPr>
              <w:spacing w:after="0" w:line="240" w:lineRule="auto"/>
              <w:rPr>
                <w:b/>
              </w:rPr>
            </w:pPr>
            <w:r w:rsidRPr="0005763F">
              <w:rPr>
                <w:b/>
              </w:rPr>
              <w:t xml:space="preserve">Thursday </w:t>
            </w:r>
          </w:p>
        </w:tc>
        <w:tc>
          <w:tcPr>
            <w:tcW w:w="1804" w:type="dxa"/>
            <w:shd w:val="clear" w:color="auto" w:fill="auto"/>
          </w:tcPr>
          <w:p w:rsidR="0005763F" w:rsidRPr="0005763F" w:rsidRDefault="0005763F" w:rsidP="00342033">
            <w:pPr>
              <w:spacing w:after="0" w:line="240" w:lineRule="auto"/>
              <w:rPr>
                <w:b/>
              </w:rPr>
            </w:pPr>
            <w:r w:rsidRPr="0005763F">
              <w:rPr>
                <w:b/>
              </w:rPr>
              <w:t>Friday</w:t>
            </w:r>
          </w:p>
        </w:tc>
      </w:tr>
      <w:tr w:rsidR="0005763F" w:rsidRPr="00D15673" w:rsidTr="00342033">
        <w:tc>
          <w:tcPr>
            <w:tcW w:w="1803" w:type="dxa"/>
            <w:shd w:val="clear" w:color="auto" w:fill="auto"/>
          </w:tcPr>
          <w:p w:rsidR="0005763F" w:rsidRDefault="006B06F6" w:rsidP="00342033">
            <w:pPr>
              <w:spacing w:after="0" w:line="240" w:lineRule="auto"/>
            </w:pPr>
            <w:r>
              <w:t>Art Club</w:t>
            </w:r>
          </w:p>
          <w:p w:rsidR="006B06F6" w:rsidRPr="00D15673" w:rsidRDefault="006B06F6" w:rsidP="00342033">
            <w:pPr>
              <w:spacing w:after="0" w:line="240" w:lineRule="auto"/>
            </w:pPr>
            <w:r>
              <w:t>3.14 – 4.00pm</w:t>
            </w:r>
          </w:p>
        </w:tc>
        <w:tc>
          <w:tcPr>
            <w:tcW w:w="1803" w:type="dxa"/>
            <w:shd w:val="clear" w:color="auto" w:fill="auto"/>
          </w:tcPr>
          <w:p w:rsidR="0005763F" w:rsidRDefault="006B06F6" w:rsidP="00342033">
            <w:pPr>
              <w:spacing w:after="0" w:line="240" w:lineRule="auto"/>
            </w:pPr>
            <w:r>
              <w:t>Homework Club</w:t>
            </w:r>
          </w:p>
          <w:p w:rsidR="006B06F6" w:rsidRPr="00D15673" w:rsidRDefault="006B06F6" w:rsidP="00342033">
            <w:pPr>
              <w:spacing w:after="0" w:line="240" w:lineRule="auto"/>
            </w:pPr>
            <w:r>
              <w:t>3.15 – 4.00pm</w:t>
            </w:r>
          </w:p>
        </w:tc>
        <w:tc>
          <w:tcPr>
            <w:tcW w:w="1803" w:type="dxa"/>
            <w:shd w:val="clear" w:color="auto" w:fill="auto"/>
          </w:tcPr>
          <w:p w:rsidR="0005763F" w:rsidRDefault="006B06F6" w:rsidP="00342033">
            <w:pPr>
              <w:spacing w:after="0" w:line="240" w:lineRule="auto"/>
            </w:pPr>
            <w:r>
              <w:t xml:space="preserve">Writing Club </w:t>
            </w:r>
          </w:p>
          <w:p w:rsidR="006B06F6" w:rsidRPr="00D15673" w:rsidRDefault="006B06F6" w:rsidP="00342033">
            <w:pPr>
              <w:spacing w:after="0" w:line="240" w:lineRule="auto"/>
            </w:pPr>
            <w:r>
              <w:t>3.15 – 4.00pm</w:t>
            </w:r>
          </w:p>
        </w:tc>
        <w:tc>
          <w:tcPr>
            <w:tcW w:w="1803" w:type="dxa"/>
            <w:shd w:val="clear" w:color="auto" w:fill="auto"/>
          </w:tcPr>
          <w:p w:rsidR="00821A9E" w:rsidRDefault="00821A9E" w:rsidP="00821A9E">
            <w:pPr>
              <w:spacing w:after="0" w:line="240" w:lineRule="auto"/>
            </w:pPr>
            <w:r>
              <w:t>Multi skills</w:t>
            </w:r>
          </w:p>
          <w:p w:rsidR="006B06F6" w:rsidRPr="00D15673" w:rsidRDefault="00821A9E" w:rsidP="00821A9E">
            <w:pPr>
              <w:spacing w:after="0" w:line="240" w:lineRule="auto"/>
            </w:pPr>
            <w:r>
              <w:t>3.15 – 4.15</w:t>
            </w:r>
          </w:p>
        </w:tc>
        <w:tc>
          <w:tcPr>
            <w:tcW w:w="1804" w:type="dxa"/>
            <w:shd w:val="clear" w:color="auto" w:fill="auto"/>
          </w:tcPr>
          <w:p w:rsidR="0005763F" w:rsidRPr="00D15673" w:rsidRDefault="0005763F" w:rsidP="00342033">
            <w:pPr>
              <w:spacing w:after="0" w:line="240" w:lineRule="auto"/>
            </w:pPr>
          </w:p>
        </w:tc>
      </w:tr>
      <w:tr w:rsidR="0005763F" w:rsidRPr="00D15673" w:rsidTr="00342033">
        <w:tc>
          <w:tcPr>
            <w:tcW w:w="1803" w:type="dxa"/>
            <w:shd w:val="clear" w:color="auto" w:fill="auto"/>
          </w:tcPr>
          <w:p w:rsidR="0005763F" w:rsidRPr="00D15673" w:rsidRDefault="0005763F" w:rsidP="00342033">
            <w:pPr>
              <w:spacing w:after="0" w:line="240" w:lineRule="auto"/>
            </w:pPr>
          </w:p>
        </w:tc>
        <w:tc>
          <w:tcPr>
            <w:tcW w:w="1803" w:type="dxa"/>
            <w:shd w:val="clear" w:color="auto" w:fill="auto"/>
          </w:tcPr>
          <w:p w:rsidR="0005763F" w:rsidRDefault="006B06F6" w:rsidP="00342033">
            <w:pPr>
              <w:spacing w:after="0" w:line="240" w:lineRule="auto"/>
            </w:pPr>
            <w:r>
              <w:t>Phonics Club (Yr1)</w:t>
            </w:r>
          </w:p>
          <w:p w:rsidR="006B06F6" w:rsidRPr="00D15673" w:rsidRDefault="006B06F6" w:rsidP="00342033">
            <w:pPr>
              <w:spacing w:after="0" w:line="240" w:lineRule="auto"/>
            </w:pPr>
            <w:r>
              <w:t>3.15 – 4.00pm</w:t>
            </w:r>
          </w:p>
        </w:tc>
        <w:tc>
          <w:tcPr>
            <w:tcW w:w="1803" w:type="dxa"/>
            <w:shd w:val="clear" w:color="auto" w:fill="auto"/>
          </w:tcPr>
          <w:p w:rsidR="0005763F" w:rsidRDefault="00821A9E" w:rsidP="00342033">
            <w:pPr>
              <w:spacing w:after="0" w:line="240" w:lineRule="auto"/>
            </w:pPr>
            <w:r>
              <w:t>Reading club (I4)</w:t>
            </w:r>
          </w:p>
          <w:p w:rsidR="00821A9E" w:rsidRPr="00D15673" w:rsidRDefault="00821A9E" w:rsidP="00342033">
            <w:pPr>
              <w:spacing w:after="0" w:line="240" w:lineRule="auto"/>
            </w:pPr>
            <w:r>
              <w:t>3:15 – 4pm</w:t>
            </w:r>
          </w:p>
        </w:tc>
        <w:tc>
          <w:tcPr>
            <w:tcW w:w="1803" w:type="dxa"/>
            <w:shd w:val="clear" w:color="auto" w:fill="auto"/>
          </w:tcPr>
          <w:p w:rsidR="006B06F6" w:rsidRDefault="00821A9E" w:rsidP="00342033">
            <w:pPr>
              <w:spacing w:after="0" w:line="240" w:lineRule="auto"/>
            </w:pPr>
            <w:proofErr w:type="spellStart"/>
            <w:r>
              <w:t>Ipad</w:t>
            </w:r>
            <w:proofErr w:type="spellEnd"/>
            <w:r>
              <w:t xml:space="preserve"> club</w:t>
            </w:r>
          </w:p>
          <w:p w:rsidR="00821A9E" w:rsidRPr="00D15673" w:rsidRDefault="00821A9E" w:rsidP="00342033">
            <w:pPr>
              <w:spacing w:after="0" w:line="240" w:lineRule="auto"/>
            </w:pPr>
            <w:r>
              <w:t>3:15 – 4pm</w:t>
            </w:r>
          </w:p>
        </w:tc>
        <w:tc>
          <w:tcPr>
            <w:tcW w:w="1804" w:type="dxa"/>
            <w:shd w:val="clear" w:color="auto" w:fill="auto"/>
          </w:tcPr>
          <w:p w:rsidR="0005763F" w:rsidRPr="00D15673" w:rsidRDefault="0005763F" w:rsidP="00342033">
            <w:pPr>
              <w:spacing w:after="0" w:line="240" w:lineRule="auto"/>
            </w:pPr>
          </w:p>
        </w:tc>
      </w:tr>
      <w:tr w:rsidR="00821A9E" w:rsidRPr="00D15673" w:rsidTr="00342033">
        <w:tc>
          <w:tcPr>
            <w:tcW w:w="1803" w:type="dxa"/>
            <w:shd w:val="clear" w:color="auto" w:fill="auto"/>
          </w:tcPr>
          <w:p w:rsidR="00821A9E" w:rsidRPr="00D15673" w:rsidRDefault="00821A9E" w:rsidP="00342033">
            <w:pPr>
              <w:spacing w:after="0" w:line="240" w:lineRule="auto"/>
            </w:pPr>
          </w:p>
        </w:tc>
        <w:tc>
          <w:tcPr>
            <w:tcW w:w="1803" w:type="dxa"/>
            <w:shd w:val="clear" w:color="auto" w:fill="auto"/>
          </w:tcPr>
          <w:p w:rsidR="00821A9E" w:rsidRDefault="00821A9E" w:rsidP="00342033">
            <w:pPr>
              <w:spacing w:after="0" w:line="240" w:lineRule="auto"/>
            </w:pPr>
          </w:p>
        </w:tc>
        <w:tc>
          <w:tcPr>
            <w:tcW w:w="1803" w:type="dxa"/>
            <w:shd w:val="clear" w:color="auto" w:fill="auto"/>
          </w:tcPr>
          <w:p w:rsidR="00821A9E" w:rsidRDefault="00821A9E" w:rsidP="00342033">
            <w:pPr>
              <w:spacing w:after="0" w:line="240" w:lineRule="auto"/>
            </w:pPr>
            <w:r>
              <w:t>Grammar Club</w:t>
            </w:r>
          </w:p>
          <w:p w:rsidR="00821A9E" w:rsidRDefault="00821A9E" w:rsidP="00342033">
            <w:pPr>
              <w:spacing w:after="0" w:line="240" w:lineRule="auto"/>
            </w:pPr>
            <w:r>
              <w:t>3:15 – 4pm</w:t>
            </w:r>
          </w:p>
        </w:tc>
        <w:tc>
          <w:tcPr>
            <w:tcW w:w="1803" w:type="dxa"/>
            <w:shd w:val="clear" w:color="auto" w:fill="auto"/>
          </w:tcPr>
          <w:p w:rsidR="00821A9E" w:rsidRPr="00D15673" w:rsidRDefault="00821A9E" w:rsidP="00342033">
            <w:pPr>
              <w:spacing w:after="0" w:line="240" w:lineRule="auto"/>
            </w:pPr>
          </w:p>
        </w:tc>
        <w:tc>
          <w:tcPr>
            <w:tcW w:w="1804" w:type="dxa"/>
            <w:shd w:val="clear" w:color="auto" w:fill="auto"/>
          </w:tcPr>
          <w:p w:rsidR="00821A9E" w:rsidRPr="00D15673" w:rsidRDefault="00821A9E" w:rsidP="00342033">
            <w:pPr>
              <w:spacing w:after="0" w:line="240" w:lineRule="auto"/>
            </w:pPr>
          </w:p>
        </w:tc>
      </w:tr>
    </w:tbl>
    <w:p w:rsidR="0005763F" w:rsidRDefault="0005763F"/>
    <w:p w:rsidR="0005763F" w:rsidRPr="0005763F" w:rsidRDefault="0005763F" w:rsidP="0005763F"/>
    <w:tbl>
      <w:tblPr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B06F6" w:rsidRPr="00D15673" w:rsidTr="006B06F6">
        <w:tc>
          <w:tcPr>
            <w:tcW w:w="9016" w:type="dxa"/>
            <w:gridSpan w:val="5"/>
            <w:shd w:val="clear" w:color="auto" w:fill="auto"/>
          </w:tcPr>
          <w:p w:rsidR="006B06F6" w:rsidRPr="0005763F" w:rsidRDefault="006B06F6" w:rsidP="006B06F6">
            <w:pPr>
              <w:spacing w:after="0" w:line="240" w:lineRule="auto"/>
              <w:jc w:val="center"/>
              <w:rPr>
                <w:b/>
              </w:rPr>
            </w:pPr>
            <w:r w:rsidRPr="0005763F">
              <w:rPr>
                <w:b/>
              </w:rPr>
              <w:t>Key Stage Two</w:t>
            </w:r>
          </w:p>
        </w:tc>
      </w:tr>
      <w:tr w:rsidR="006B06F6" w:rsidRPr="00D15673" w:rsidTr="006B06F6">
        <w:tc>
          <w:tcPr>
            <w:tcW w:w="1803" w:type="dxa"/>
            <w:shd w:val="clear" w:color="auto" w:fill="auto"/>
          </w:tcPr>
          <w:p w:rsidR="006B06F6" w:rsidRPr="0005763F" w:rsidRDefault="006B06F6" w:rsidP="006B06F6">
            <w:pPr>
              <w:spacing w:after="0" w:line="240" w:lineRule="auto"/>
              <w:rPr>
                <w:b/>
              </w:rPr>
            </w:pPr>
            <w:r w:rsidRPr="0005763F">
              <w:rPr>
                <w:b/>
              </w:rPr>
              <w:t>Monday</w:t>
            </w:r>
          </w:p>
        </w:tc>
        <w:tc>
          <w:tcPr>
            <w:tcW w:w="1803" w:type="dxa"/>
            <w:shd w:val="clear" w:color="auto" w:fill="auto"/>
          </w:tcPr>
          <w:p w:rsidR="006B06F6" w:rsidRPr="0005763F" w:rsidRDefault="006B06F6" w:rsidP="006B06F6">
            <w:pPr>
              <w:spacing w:after="0" w:line="240" w:lineRule="auto"/>
              <w:rPr>
                <w:b/>
              </w:rPr>
            </w:pPr>
            <w:r w:rsidRPr="0005763F">
              <w:rPr>
                <w:b/>
              </w:rPr>
              <w:t>Tuesday</w:t>
            </w:r>
          </w:p>
        </w:tc>
        <w:tc>
          <w:tcPr>
            <w:tcW w:w="1803" w:type="dxa"/>
            <w:shd w:val="clear" w:color="auto" w:fill="auto"/>
          </w:tcPr>
          <w:p w:rsidR="006B06F6" w:rsidRPr="0005763F" w:rsidRDefault="006B06F6" w:rsidP="006B06F6">
            <w:pPr>
              <w:spacing w:after="0" w:line="240" w:lineRule="auto"/>
              <w:rPr>
                <w:b/>
              </w:rPr>
            </w:pPr>
            <w:r w:rsidRPr="0005763F">
              <w:rPr>
                <w:b/>
              </w:rPr>
              <w:t>Wednesday</w:t>
            </w:r>
          </w:p>
        </w:tc>
        <w:tc>
          <w:tcPr>
            <w:tcW w:w="1803" w:type="dxa"/>
            <w:shd w:val="clear" w:color="auto" w:fill="auto"/>
          </w:tcPr>
          <w:p w:rsidR="006B06F6" w:rsidRPr="0005763F" w:rsidRDefault="006B06F6" w:rsidP="006B06F6">
            <w:pPr>
              <w:spacing w:after="0" w:line="240" w:lineRule="auto"/>
              <w:rPr>
                <w:b/>
              </w:rPr>
            </w:pPr>
            <w:r w:rsidRPr="0005763F">
              <w:rPr>
                <w:b/>
              </w:rPr>
              <w:t xml:space="preserve">Thursday </w:t>
            </w:r>
          </w:p>
        </w:tc>
        <w:tc>
          <w:tcPr>
            <w:tcW w:w="1804" w:type="dxa"/>
            <w:shd w:val="clear" w:color="auto" w:fill="auto"/>
          </w:tcPr>
          <w:p w:rsidR="006B06F6" w:rsidRPr="0005763F" w:rsidRDefault="006B06F6" w:rsidP="006B06F6">
            <w:pPr>
              <w:spacing w:after="0" w:line="240" w:lineRule="auto"/>
              <w:rPr>
                <w:b/>
              </w:rPr>
            </w:pPr>
            <w:r w:rsidRPr="0005763F">
              <w:rPr>
                <w:b/>
              </w:rPr>
              <w:t>Friday</w:t>
            </w:r>
          </w:p>
        </w:tc>
      </w:tr>
      <w:tr w:rsidR="006B06F6" w:rsidRPr="00D15673" w:rsidTr="006B06F6">
        <w:tc>
          <w:tcPr>
            <w:tcW w:w="1803" w:type="dxa"/>
            <w:shd w:val="clear" w:color="auto" w:fill="auto"/>
          </w:tcPr>
          <w:p w:rsidR="006B06F6" w:rsidRDefault="00AF1435" w:rsidP="006B06F6">
            <w:pPr>
              <w:spacing w:after="0" w:line="240" w:lineRule="auto"/>
            </w:pPr>
            <w:r>
              <w:t>Urban Crew</w:t>
            </w:r>
          </w:p>
          <w:p w:rsidR="00AF1435" w:rsidRPr="00D15673" w:rsidRDefault="00AF1435" w:rsidP="006B06F6">
            <w:pPr>
              <w:spacing w:after="0" w:line="240" w:lineRule="auto"/>
            </w:pPr>
            <w:r>
              <w:t>3:15 – 4pm</w:t>
            </w:r>
          </w:p>
        </w:tc>
        <w:tc>
          <w:tcPr>
            <w:tcW w:w="1803" w:type="dxa"/>
            <w:shd w:val="clear" w:color="auto" w:fill="auto"/>
          </w:tcPr>
          <w:p w:rsidR="006B06F6" w:rsidRDefault="006B06F6" w:rsidP="006B06F6">
            <w:pPr>
              <w:spacing w:after="0" w:line="240" w:lineRule="auto"/>
            </w:pPr>
            <w:r>
              <w:t>Multi skills</w:t>
            </w:r>
          </w:p>
          <w:p w:rsidR="006B06F6" w:rsidRDefault="006B06F6" w:rsidP="006B06F6">
            <w:pPr>
              <w:spacing w:after="0" w:line="240" w:lineRule="auto"/>
            </w:pPr>
            <w:r>
              <w:t>UPKS2</w:t>
            </w:r>
          </w:p>
          <w:p w:rsidR="006B06F6" w:rsidRPr="00D15673" w:rsidRDefault="006B06F6" w:rsidP="006B06F6">
            <w:pPr>
              <w:spacing w:after="0" w:line="240" w:lineRule="auto"/>
            </w:pPr>
            <w:r>
              <w:t>3.15 – 4.15</w:t>
            </w:r>
          </w:p>
        </w:tc>
        <w:tc>
          <w:tcPr>
            <w:tcW w:w="1803" w:type="dxa"/>
            <w:shd w:val="clear" w:color="auto" w:fill="auto"/>
          </w:tcPr>
          <w:p w:rsidR="006B06F6" w:rsidRDefault="006B06F6" w:rsidP="006B06F6">
            <w:pPr>
              <w:spacing w:after="0" w:line="240" w:lineRule="auto"/>
            </w:pPr>
            <w:r>
              <w:t>Chess Club</w:t>
            </w:r>
          </w:p>
          <w:p w:rsidR="006B06F6" w:rsidRPr="00D15673" w:rsidRDefault="006B06F6" w:rsidP="006B06F6">
            <w:pPr>
              <w:spacing w:after="0" w:line="240" w:lineRule="auto"/>
            </w:pPr>
            <w:r>
              <w:t>3.15 – 4.00pm</w:t>
            </w:r>
          </w:p>
        </w:tc>
        <w:tc>
          <w:tcPr>
            <w:tcW w:w="1803" w:type="dxa"/>
            <w:shd w:val="clear" w:color="auto" w:fill="auto"/>
          </w:tcPr>
          <w:p w:rsidR="006B06F6" w:rsidRDefault="006B06F6" w:rsidP="006B06F6">
            <w:pPr>
              <w:spacing w:after="0" w:line="240" w:lineRule="auto"/>
            </w:pPr>
            <w:r>
              <w:t xml:space="preserve">Homework Club UPKS2 </w:t>
            </w:r>
          </w:p>
          <w:p w:rsidR="006B06F6" w:rsidRPr="00D15673" w:rsidRDefault="006B06F6" w:rsidP="006B06F6">
            <w:pPr>
              <w:spacing w:after="0" w:line="240" w:lineRule="auto"/>
            </w:pPr>
            <w:r>
              <w:t>3.15 – 4.00</w:t>
            </w:r>
          </w:p>
        </w:tc>
        <w:tc>
          <w:tcPr>
            <w:tcW w:w="1804" w:type="dxa"/>
            <w:shd w:val="clear" w:color="auto" w:fill="auto"/>
          </w:tcPr>
          <w:p w:rsidR="006B06F6" w:rsidRDefault="006B06F6" w:rsidP="006B06F6">
            <w:pPr>
              <w:spacing w:after="0" w:line="240" w:lineRule="auto"/>
            </w:pPr>
            <w:r>
              <w:t>Drama Club</w:t>
            </w:r>
          </w:p>
          <w:p w:rsidR="006B06F6" w:rsidRPr="00D15673" w:rsidRDefault="007B0BFE" w:rsidP="006B06F6">
            <w:pPr>
              <w:spacing w:after="0" w:line="240" w:lineRule="auto"/>
            </w:pPr>
            <w:r>
              <w:t>3.15 – 4.15</w:t>
            </w:r>
            <w:r w:rsidR="006B06F6">
              <w:t>pm</w:t>
            </w:r>
          </w:p>
        </w:tc>
      </w:tr>
      <w:tr w:rsidR="006B06F6" w:rsidRPr="00D15673" w:rsidTr="006B06F6">
        <w:tc>
          <w:tcPr>
            <w:tcW w:w="1803" w:type="dxa"/>
            <w:shd w:val="clear" w:color="auto" w:fill="auto"/>
          </w:tcPr>
          <w:p w:rsidR="006B06F6" w:rsidRPr="00D15673" w:rsidRDefault="006B06F6" w:rsidP="006B06F6">
            <w:pPr>
              <w:spacing w:after="0" w:line="240" w:lineRule="auto"/>
            </w:pPr>
          </w:p>
        </w:tc>
        <w:tc>
          <w:tcPr>
            <w:tcW w:w="1803" w:type="dxa"/>
            <w:shd w:val="clear" w:color="auto" w:fill="auto"/>
          </w:tcPr>
          <w:p w:rsidR="006B06F6" w:rsidRDefault="006B06F6" w:rsidP="006B06F6">
            <w:pPr>
              <w:spacing w:after="0" w:line="240" w:lineRule="auto"/>
            </w:pPr>
            <w:r>
              <w:t xml:space="preserve">Netball Club </w:t>
            </w:r>
          </w:p>
          <w:p w:rsidR="006B06F6" w:rsidRDefault="006B06F6" w:rsidP="006B06F6">
            <w:pPr>
              <w:spacing w:after="0" w:line="240" w:lineRule="auto"/>
            </w:pPr>
            <w:r>
              <w:t xml:space="preserve">LKS2 </w:t>
            </w:r>
          </w:p>
          <w:p w:rsidR="006B06F6" w:rsidRPr="00D15673" w:rsidRDefault="006B06F6" w:rsidP="006B06F6">
            <w:pPr>
              <w:spacing w:after="0" w:line="240" w:lineRule="auto"/>
            </w:pPr>
            <w:r>
              <w:t>3.15 – 4.15</w:t>
            </w:r>
          </w:p>
        </w:tc>
        <w:tc>
          <w:tcPr>
            <w:tcW w:w="1803" w:type="dxa"/>
            <w:shd w:val="clear" w:color="auto" w:fill="auto"/>
          </w:tcPr>
          <w:p w:rsidR="006B06F6" w:rsidRDefault="006B06F6" w:rsidP="006B06F6">
            <w:pPr>
              <w:spacing w:after="0" w:line="240" w:lineRule="auto"/>
            </w:pPr>
            <w:r>
              <w:t>Multi skills</w:t>
            </w:r>
          </w:p>
          <w:p w:rsidR="006B06F6" w:rsidRDefault="006B06F6" w:rsidP="006B06F6">
            <w:pPr>
              <w:spacing w:after="0" w:line="240" w:lineRule="auto"/>
            </w:pPr>
            <w:r>
              <w:t>LPKS2</w:t>
            </w:r>
          </w:p>
          <w:p w:rsidR="006B06F6" w:rsidRPr="00D15673" w:rsidRDefault="006B06F6" w:rsidP="006B06F6">
            <w:pPr>
              <w:spacing w:after="0" w:line="240" w:lineRule="auto"/>
            </w:pPr>
            <w:r>
              <w:t>3.15 – 4.15</w:t>
            </w:r>
          </w:p>
        </w:tc>
        <w:tc>
          <w:tcPr>
            <w:tcW w:w="1803" w:type="dxa"/>
            <w:shd w:val="clear" w:color="auto" w:fill="auto"/>
          </w:tcPr>
          <w:p w:rsidR="006B06F6" w:rsidRDefault="00821A9E" w:rsidP="006B06F6">
            <w:pPr>
              <w:spacing w:after="0" w:line="240" w:lineRule="auto"/>
            </w:pPr>
            <w:r>
              <w:t>Games Club LKS2</w:t>
            </w:r>
          </w:p>
          <w:p w:rsidR="00821A9E" w:rsidRPr="00D15673" w:rsidRDefault="00821A9E" w:rsidP="006B06F6">
            <w:pPr>
              <w:spacing w:after="0" w:line="240" w:lineRule="auto"/>
            </w:pPr>
            <w:r>
              <w:t>3:15 – 4pm</w:t>
            </w:r>
          </w:p>
        </w:tc>
        <w:tc>
          <w:tcPr>
            <w:tcW w:w="1804" w:type="dxa"/>
            <w:shd w:val="clear" w:color="auto" w:fill="auto"/>
          </w:tcPr>
          <w:p w:rsidR="006B06F6" w:rsidRPr="00D15673" w:rsidRDefault="006B06F6" w:rsidP="006B06F6">
            <w:pPr>
              <w:spacing w:after="0" w:line="240" w:lineRule="auto"/>
            </w:pPr>
          </w:p>
        </w:tc>
      </w:tr>
      <w:tr w:rsidR="006B06F6" w:rsidRPr="00D15673" w:rsidTr="006B06F6">
        <w:tc>
          <w:tcPr>
            <w:tcW w:w="1803" w:type="dxa"/>
            <w:shd w:val="clear" w:color="auto" w:fill="auto"/>
          </w:tcPr>
          <w:p w:rsidR="006B06F6" w:rsidRPr="00D15673" w:rsidRDefault="006B06F6" w:rsidP="006B06F6">
            <w:pPr>
              <w:spacing w:after="0" w:line="240" w:lineRule="auto"/>
            </w:pPr>
          </w:p>
        </w:tc>
        <w:tc>
          <w:tcPr>
            <w:tcW w:w="1803" w:type="dxa"/>
            <w:shd w:val="clear" w:color="auto" w:fill="auto"/>
          </w:tcPr>
          <w:p w:rsidR="005A33B4" w:rsidRDefault="005A33B4" w:rsidP="005A33B4">
            <w:pPr>
              <w:spacing w:after="0" w:line="240" w:lineRule="auto"/>
            </w:pPr>
            <w:r>
              <w:t>Football Club</w:t>
            </w:r>
          </w:p>
          <w:p w:rsidR="006B06F6" w:rsidRPr="00D15673" w:rsidRDefault="005A33B4" w:rsidP="005A33B4">
            <w:pPr>
              <w:spacing w:after="0" w:line="240" w:lineRule="auto"/>
            </w:pPr>
            <w:r>
              <w:t>3.15 – 4.00pm</w:t>
            </w:r>
          </w:p>
        </w:tc>
        <w:tc>
          <w:tcPr>
            <w:tcW w:w="1803" w:type="dxa"/>
            <w:shd w:val="clear" w:color="auto" w:fill="auto"/>
          </w:tcPr>
          <w:p w:rsidR="006B06F6" w:rsidRDefault="006B06F6" w:rsidP="006B06F6">
            <w:pPr>
              <w:spacing w:after="0" w:line="240" w:lineRule="auto"/>
            </w:pPr>
            <w:r>
              <w:t xml:space="preserve">Girls Football </w:t>
            </w:r>
          </w:p>
          <w:p w:rsidR="006B06F6" w:rsidRPr="00D15673" w:rsidRDefault="00BF44EA" w:rsidP="006B06F6">
            <w:pPr>
              <w:spacing w:after="0" w:line="240" w:lineRule="auto"/>
            </w:pPr>
            <w:r>
              <w:t>3.15 – 4.15pm</w:t>
            </w:r>
          </w:p>
        </w:tc>
        <w:tc>
          <w:tcPr>
            <w:tcW w:w="1803" w:type="dxa"/>
            <w:shd w:val="clear" w:color="auto" w:fill="auto"/>
          </w:tcPr>
          <w:p w:rsidR="006B06F6" w:rsidRPr="00D15673" w:rsidRDefault="006B06F6" w:rsidP="006B06F6">
            <w:pPr>
              <w:spacing w:after="0" w:line="240" w:lineRule="auto"/>
            </w:pPr>
          </w:p>
        </w:tc>
        <w:tc>
          <w:tcPr>
            <w:tcW w:w="1804" w:type="dxa"/>
            <w:shd w:val="clear" w:color="auto" w:fill="auto"/>
          </w:tcPr>
          <w:p w:rsidR="006B06F6" w:rsidRPr="00D15673" w:rsidRDefault="006B06F6" w:rsidP="006B06F6">
            <w:pPr>
              <w:spacing w:after="0" w:line="240" w:lineRule="auto"/>
            </w:pPr>
          </w:p>
        </w:tc>
      </w:tr>
      <w:tr w:rsidR="006B06F6" w:rsidRPr="00D15673" w:rsidTr="006B06F6">
        <w:tc>
          <w:tcPr>
            <w:tcW w:w="1803" w:type="dxa"/>
            <w:shd w:val="clear" w:color="auto" w:fill="auto"/>
          </w:tcPr>
          <w:p w:rsidR="006B06F6" w:rsidRPr="00D15673" w:rsidRDefault="006B06F6" w:rsidP="006B06F6">
            <w:pPr>
              <w:spacing w:after="0" w:line="240" w:lineRule="auto"/>
            </w:pPr>
          </w:p>
        </w:tc>
        <w:tc>
          <w:tcPr>
            <w:tcW w:w="1803" w:type="dxa"/>
            <w:shd w:val="clear" w:color="auto" w:fill="auto"/>
          </w:tcPr>
          <w:p w:rsidR="006B06F6" w:rsidRPr="00D15673" w:rsidRDefault="006B06F6" w:rsidP="006B06F6">
            <w:pPr>
              <w:spacing w:after="0" w:line="240" w:lineRule="auto"/>
            </w:pPr>
          </w:p>
        </w:tc>
        <w:tc>
          <w:tcPr>
            <w:tcW w:w="1803" w:type="dxa"/>
            <w:shd w:val="clear" w:color="auto" w:fill="auto"/>
          </w:tcPr>
          <w:p w:rsidR="006B06F6" w:rsidRDefault="006B06F6" w:rsidP="006B06F6">
            <w:pPr>
              <w:spacing w:after="0" w:line="240" w:lineRule="auto"/>
            </w:pPr>
            <w:r>
              <w:t>Gymnastics, Dance and Cheer</w:t>
            </w:r>
          </w:p>
          <w:p w:rsidR="006B06F6" w:rsidRPr="00D15673" w:rsidRDefault="006B06F6" w:rsidP="006B06F6">
            <w:pPr>
              <w:spacing w:after="0" w:line="240" w:lineRule="auto"/>
            </w:pPr>
            <w:r>
              <w:t>3.15 – 4.15</w:t>
            </w:r>
          </w:p>
        </w:tc>
        <w:tc>
          <w:tcPr>
            <w:tcW w:w="1803" w:type="dxa"/>
            <w:shd w:val="clear" w:color="auto" w:fill="auto"/>
          </w:tcPr>
          <w:p w:rsidR="006B06F6" w:rsidRPr="00D15673" w:rsidRDefault="006B06F6" w:rsidP="006B06F6">
            <w:pPr>
              <w:spacing w:after="0" w:line="240" w:lineRule="auto"/>
            </w:pPr>
          </w:p>
        </w:tc>
        <w:tc>
          <w:tcPr>
            <w:tcW w:w="1804" w:type="dxa"/>
            <w:shd w:val="clear" w:color="auto" w:fill="auto"/>
          </w:tcPr>
          <w:p w:rsidR="006B06F6" w:rsidRPr="00D15673" w:rsidRDefault="006B06F6" w:rsidP="006B06F6">
            <w:pPr>
              <w:spacing w:after="0" w:line="240" w:lineRule="auto"/>
            </w:pPr>
          </w:p>
        </w:tc>
      </w:tr>
      <w:tr w:rsidR="00843A21" w:rsidRPr="00D15673" w:rsidTr="006B06F6">
        <w:tc>
          <w:tcPr>
            <w:tcW w:w="1803" w:type="dxa"/>
            <w:shd w:val="clear" w:color="auto" w:fill="auto"/>
          </w:tcPr>
          <w:p w:rsidR="00843A21" w:rsidRPr="00D15673" w:rsidRDefault="00843A21" w:rsidP="006B06F6">
            <w:pPr>
              <w:spacing w:after="0" w:line="240" w:lineRule="auto"/>
            </w:pPr>
          </w:p>
        </w:tc>
        <w:tc>
          <w:tcPr>
            <w:tcW w:w="1803" w:type="dxa"/>
            <w:shd w:val="clear" w:color="auto" w:fill="auto"/>
          </w:tcPr>
          <w:p w:rsidR="00843A21" w:rsidRPr="00D15673" w:rsidRDefault="00843A21" w:rsidP="006B06F6">
            <w:pPr>
              <w:spacing w:after="0" w:line="240" w:lineRule="auto"/>
            </w:pPr>
          </w:p>
        </w:tc>
        <w:tc>
          <w:tcPr>
            <w:tcW w:w="1803" w:type="dxa"/>
            <w:shd w:val="clear" w:color="auto" w:fill="auto"/>
          </w:tcPr>
          <w:p w:rsidR="00843A21" w:rsidRDefault="00843A21" w:rsidP="006B06F6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iPad club</w:t>
            </w:r>
          </w:p>
          <w:p w:rsidR="00843A21" w:rsidRDefault="00843A21" w:rsidP="006B06F6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3:15 – 4pm</w:t>
            </w:r>
          </w:p>
        </w:tc>
        <w:tc>
          <w:tcPr>
            <w:tcW w:w="1803" w:type="dxa"/>
            <w:shd w:val="clear" w:color="auto" w:fill="auto"/>
          </w:tcPr>
          <w:p w:rsidR="00843A21" w:rsidRPr="00D15673" w:rsidRDefault="00843A21" w:rsidP="006B06F6">
            <w:pPr>
              <w:spacing w:after="0" w:line="240" w:lineRule="auto"/>
            </w:pPr>
          </w:p>
        </w:tc>
        <w:tc>
          <w:tcPr>
            <w:tcW w:w="1804" w:type="dxa"/>
            <w:shd w:val="clear" w:color="auto" w:fill="auto"/>
          </w:tcPr>
          <w:p w:rsidR="00843A21" w:rsidRPr="00D15673" w:rsidRDefault="00843A21" w:rsidP="006B06F6">
            <w:pPr>
              <w:spacing w:after="0" w:line="240" w:lineRule="auto"/>
            </w:pPr>
          </w:p>
        </w:tc>
      </w:tr>
    </w:tbl>
    <w:p w:rsidR="0005763F" w:rsidRPr="0005763F" w:rsidRDefault="0005763F" w:rsidP="0005763F"/>
    <w:p w:rsidR="0005763F" w:rsidRPr="0005763F" w:rsidRDefault="0005763F" w:rsidP="0005763F"/>
    <w:p w:rsidR="0005763F" w:rsidRPr="0005763F" w:rsidRDefault="0005763F" w:rsidP="0005763F"/>
    <w:p w:rsidR="0005763F" w:rsidRPr="0005763F" w:rsidRDefault="0005763F" w:rsidP="0005763F"/>
    <w:p w:rsidR="0005763F" w:rsidRPr="0005763F" w:rsidRDefault="0005763F" w:rsidP="0005763F"/>
    <w:p w:rsidR="0005763F" w:rsidRDefault="0005763F" w:rsidP="0005763F"/>
    <w:p w:rsidR="0005763F" w:rsidRPr="0005763F" w:rsidRDefault="0005763F" w:rsidP="0005763F"/>
    <w:sectPr w:rsidR="0005763F" w:rsidRPr="000576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838" w:rsidRDefault="00EC2838" w:rsidP="0005763F">
      <w:pPr>
        <w:spacing w:after="0" w:line="240" w:lineRule="auto"/>
      </w:pPr>
      <w:r>
        <w:separator/>
      </w:r>
    </w:p>
  </w:endnote>
  <w:endnote w:type="continuationSeparator" w:id="0">
    <w:p w:rsidR="00EC2838" w:rsidRDefault="00EC2838" w:rsidP="0005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59" w:rsidRDefault="00F76A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59" w:rsidRDefault="00F76A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59" w:rsidRDefault="00F76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838" w:rsidRDefault="00EC2838" w:rsidP="0005763F">
      <w:pPr>
        <w:spacing w:after="0" w:line="240" w:lineRule="auto"/>
      </w:pPr>
      <w:r>
        <w:separator/>
      </w:r>
    </w:p>
  </w:footnote>
  <w:footnote w:type="continuationSeparator" w:id="0">
    <w:p w:rsidR="00EC2838" w:rsidRDefault="00EC2838" w:rsidP="0005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59" w:rsidRDefault="00F76A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3F" w:rsidRPr="0005763F" w:rsidRDefault="0005763F" w:rsidP="0005763F">
    <w:pPr>
      <w:pStyle w:val="Header"/>
      <w:jc w:val="center"/>
      <w:rPr>
        <w:b/>
        <w:u w:val="single"/>
      </w:rPr>
    </w:pPr>
    <w:r w:rsidRPr="0005763F">
      <w:rPr>
        <w:b/>
        <w:noProof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-334396</wp:posOffset>
          </wp:positionV>
          <wp:extent cx="798701" cy="801700"/>
          <wp:effectExtent l="0" t="0" r="1905" b="0"/>
          <wp:wrapTight wrapText="bothSides">
            <wp:wrapPolygon edited="0">
              <wp:start x="6702" y="0"/>
              <wp:lineTo x="0" y="3081"/>
              <wp:lineTo x="0" y="14377"/>
              <wp:lineTo x="516" y="16945"/>
              <wp:lineTo x="5671" y="21052"/>
              <wp:lineTo x="6186" y="21052"/>
              <wp:lineTo x="14950" y="21052"/>
              <wp:lineTo x="15465" y="21052"/>
              <wp:lineTo x="20621" y="16945"/>
              <wp:lineTo x="21136" y="14377"/>
              <wp:lineTo x="21136" y="3081"/>
              <wp:lineTo x="14434" y="0"/>
              <wp:lineTo x="6702" y="0"/>
            </wp:wrapPolygon>
          </wp:wrapTight>
          <wp:docPr id="2" name="Picture 2" descr="\\briscoelane\Homes\Staff\c.hall\Pictures\briscoe-lane-academy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riscoelane\Homes\Staff\c.hall\Pictures\briscoe-lane-academy-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701" cy="8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63F">
      <w:rPr>
        <w:b/>
        <w:u w:val="single"/>
      </w:rPr>
      <w:t xml:space="preserve"> </w:t>
    </w:r>
    <w:r w:rsidR="00F76A59">
      <w:rPr>
        <w:b/>
        <w:u w:val="single"/>
      </w:rPr>
      <w:t>Summer</w:t>
    </w:r>
    <w:bookmarkStart w:id="0" w:name="_GoBack"/>
    <w:bookmarkEnd w:id="0"/>
    <w:r w:rsidRPr="0005763F">
      <w:rPr>
        <w:b/>
        <w:u w:val="single"/>
      </w:rPr>
      <w:t xml:space="preserve"> Term After school Clubs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59" w:rsidRDefault="00F76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3F"/>
    <w:rsid w:val="0005763F"/>
    <w:rsid w:val="000D3EB2"/>
    <w:rsid w:val="005A33B4"/>
    <w:rsid w:val="006B06F6"/>
    <w:rsid w:val="007B0BFE"/>
    <w:rsid w:val="00821A9E"/>
    <w:rsid w:val="00841C99"/>
    <w:rsid w:val="00843A21"/>
    <w:rsid w:val="00AF1435"/>
    <w:rsid w:val="00BF44EA"/>
    <w:rsid w:val="00CA4BE9"/>
    <w:rsid w:val="00EC2838"/>
    <w:rsid w:val="00F7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2F73642-D6E6-4B53-B1A2-58C05829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6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5763F"/>
  </w:style>
  <w:style w:type="paragraph" w:styleId="Footer">
    <w:name w:val="footer"/>
    <w:basedOn w:val="Normal"/>
    <w:link w:val="FooterChar"/>
    <w:uiPriority w:val="99"/>
    <w:unhideWhenUsed/>
    <w:rsid w:val="000576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5763F"/>
  </w:style>
  <w:style w:type="character" w:customStyle="1" w:styleId="apple-converted-space">
    <w:name w:val="apple-converted-space"/>
    <w:basedOn w:val="DefaultParagraphFont"/>
    <w:rsid w:val="0084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4BE80574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Briscoe Lane Academy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Hall</dc:creator>
  <cp:keywords/>
  <dc:description/>
  <cp:lastModifiedBy>Sharon Crabtree</cp:lastModifiedBy>
  <cp:revision>9</cp:revision>
  <dcterms:created xsi:type="dcterms:W3CDTF">2018-04-30T10:08:00Z</dcterms:created>
  <dcterms:modified xsi:type="dcterms:W3CDTF">2018-05-04T12:54:00Z</dcterms:modified>
</cp:coreProperties>
</file>